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69448056" w14:textId="77777777">
        <w:tc>
          <w:tcPr>
            <w:tcW w:w="5000" w:type="pct"/>
            <w:gridSpan w:val="2"/>
            <w:shd w:val="clear" w:color="auto" w:fill="92BC00" w:themeFill="accent1"/>
          </w:tcPr>
          <w:p w14:paraId="28E1609F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C15EEF">
              <w:t>September</w:t>
            </w:r>
            <w:r w:rsidRPr="009E19B4">
              <w:fldChar w:fldCharType="end"/>
            </w:r>
          </w:p>
        </w:tc>
      </w:tr>
      <w:tr w:rsidR="00D30463" w14:paraId="02693625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03FC5583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C15EEF">
              <w:t>2020</w:t>
            </w:r>
            <w:r w:rsidRPr="009E19B4">
              <w:fldChar w:fldCharType="end"/>
            </w:r>
          </w:p>
        </w:tc>
      </w:tr>
      <w:tr w:rsidR="00D30463" w14:paraId="73C7F923" w14:textId="77777777"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94EDBB9" w14:textId="77777777" w:rsidR="00D30463" w:rsidRDefault="00C15EEF">
            <w:pPr>
              <w:pStyle w:val="Title"/>
            </w:pPr>
            <w:r>
              <w:t>Marching Band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14FF71E" w14:textId="77777777" w:rsidR="00D30463" w:rsidRDefault="00D30463">
            <w:pPr>
              <w:pStyle w:val="Subtitle"/>
            </w:pPr>
          </w:p>
        </w:tc>
      </w:tr>
    </w:tbl>
    <w:p w14:paraId="59AD993E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5A46016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3DCC9B2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78329A43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854EC0F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CF0CEB1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D3654F0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68653FBF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0F4B63F2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5E1A121D" w14:textId="77777777">
        <w:tc>
          <w:tcPr>
            <w:tcW w:w="2088" w:type="dxa"/>
            <w:tcBorders>
              <w:bottom w:val="nil"/>
            </w:tcBorders>
          </w:tcPr>
          <w:p w14:paraId="4AB1632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15EEF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2359D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15EEF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DEC970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15EEF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C15EEF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86BDA1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15EEF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C15EEF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C9979D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15EEF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C15EEF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6E3373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15EEF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C15EEF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5CB2A1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15EEF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C15EEF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 w14:paraId="41A0099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35BC0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7A213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5842C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075876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D98439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98ACEC" w14:textId="3F840C4F" w:rsidR="00C15EEF" w:rsidRDefault="00C15EEF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2EC09C" w14:textId="77777777" w:rsidR="00D30463" w:rsidRDefault="00D30463">
            <w:pPr>
              <w:pStyle w:val="TableText"/>
            </w:pPr>
          </w:p>
        </w:tc>
      </w:tr>
      <w:tr w:rsidR="00D443DA" w14:paraId="448705E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9C0B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C15EEF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6918C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C15EEF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EE770E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C15EEF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E3A1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C15EEF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C39C7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C15EEF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56CE1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C15EEF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2CECD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C15EEF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D30463" w14:paraId="15EF30AF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FACDF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BCE63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D858CB" w14:textId="77777777" w:rsidR="00745A82" w:rsidRDefault="00745A82" w:rsidP="00745A82">
            <w:pPr>
              <w:pStyle w:val="TableText"/>
            </w:pPr>
            <w:r>
              <w:t>Percussion Sectional</w:t>
            </w:r>
          </w:p>
          <w:p w14:paraId="0DD33FE9" w14:textId="77777777" w:rsidR="00D30463" w:rsidRDefault="00745A82" w:rsidP="00745A82">
            <w:pPr>
              <w:pStyle w:val="TableText"/>
            </w:pPr>
            <w:r>
              <w:t>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479127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987842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CB0499" w14:textId="47D90126" w:rsidR="00C15EEF" w:rsidRDefault="00C15EEF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7C3AFA" w14:textId="77777777" w:rsidR="00D30463" w:rsidRDefault="00D30463">
            <w:pPr>
              <w:pStyle w:val="TableText"/>
            </w:pPr>
          </w:p>
        </w:tc>
      </w:tr>
      <w:tr w:rsidR="00D443DA" w14:paraId="5566F15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42B755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C15EEF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40EEF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C15EEF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1D75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C15EEF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3D34C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C15EEF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1F9C1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C15EEF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B36B8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C15EEF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31FA9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C15EEF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D30463" w14:paraId="6DEC204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4617F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12F5EA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70E3E8" w14:textId="77777777" w:rsidR="00745A82" w:rsidRDefault="00745A82" w:rsidP="00745A82">
            <w:pPr>
              <w:pStyle w:val="TableText"/>
            </w:pPr>
            <w:r>
              <w:t>Percussion Sectional</w:t>
            </w:r>
          </w:p>
          <w:p w14:paraId="78E40336" w14:textId="77777777" w:rsidR="00D30463" w:rsidRDefault="00745A82" w:rsidP="00745A82">
            <w:pPr>
              <w:pStyle w:val="TableText"/>
            </w:pPr>
            <w:r>
              <w:t>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5C16D7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E5296C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A867D9" w14:textId="51E65C71" w:rsidR="00D30463" w:rsidRDefault="008511C1">
            <w:pPr>
              <w:pStyle w:val="TableText"/>
            </w:pPr>
            <w:r>
              <w:t>FB-Hillsboro</w:t>
            </w:r>
          </w:p>
          <w:p w14:paraId="2B72DC9E" w14:textId="73561124" w:rsidR="008511C1" w:rsidRDefault="008511C1">
            <w:pPr>
              <w:pStyle w:val="TableText"/>
            </w:pPr>
            <w:r>
              <w:t>Gardner Park 6:30pm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865EB4" w14:textId="77777777" w:rsidR="00D30463" w:rsidRDefault="00D30463">
            <w:pPr>
              <w:pStyle w:val="TableText"/>
            </w:pPr>
          </w:p>
        </w:tc>
      </w:tr>
      <w:tr w:rsidR="00D443DA" w14:paraId="0463B75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9EBABB" w14:textId="27A4AB8D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C15EEF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6E4C4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C15EEF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724B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C15EEF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BE3E0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C15EEF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5D7F1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C15EEF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E136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C15EEF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02041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C15EEF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D30463" w14:paraId="1CCADCA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7DDF1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E48F08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5014A8" w14:textId="77777777" w:rsidR="00745A82" w:rsidRDefault="00745A82" w:rsidP="00745A82">
            <w:pPr>
              <w:pStyle w:val="TableText"/>
            </w:pPr>
            <w:r>
              <w:t>Percussion Sectional</w:t>
            </w:r>
          </w:p>
          <w:p w14:paraId="19351B85" w14:textId="77777777" w:rsidR="00D30463" w:rsidRDefault="00745A82" w:rsidP="00745A82">
            <w:pPr>
              <w:pStyle w:val="TableText"/>
            </w:pPr>
            <w:r>
              <w:t>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6D706B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7E8E10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F1D5A8" w14:textId="634A2E35" w:rsidR="008511C1" w:rsidRDefault="008511C1" w:rsidP="008511C1">
            <w:pPr>
              <w:pStyle w:val="TableText"/>
            </w:pPr>
            <w:r>
              <w:t>FB-</w:t>
            </w:r>
            <w:bookmarkStart w:id="0" w:name="_GoBack"/>
            <w:bookmarkEnd w:id="0"/>
            <w:r>
              <w:t>McClain</w:t>
            </w:r>
          </w:p>
          <w:p w14:paraId="7C1CE9CE" w14:textId="119E52E5" w:rsidR="00D30463" w:rsidRDefault="008511C1" w:rsidP="008511C1">
            <w:pPr>
              <w:pStyle w:val="TableText"/>
            </w:pPr>
            <w:r>
              <w:t>Gardner Park 6:30pm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42768C" w14:textId="77777777" w:rsidR="00D30463" w:rsidRDefault="00D30463">
            <w:pPr>
              <w:pStyle w:val="TableText"/>
            </w:pPr>
          </w:p>
        </w:tc>
      </w:tr>
      <w:tr w:rsidR="00D443DA" w14:paraId="73CD8AB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80065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15EE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C15EEF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80851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15EE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C15EEF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47D6C8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15EE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C15EEF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B9A6A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15EE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C15EEF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3C0BB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15EE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99852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15EE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595182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15EE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05EFE23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4F0E1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DCFF3F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38DAC4" w14:textId="77777777" w:rsidR="00745A82" w:rsidRDefault="00745A82" w:rsidP="00745A82">
            <w:pPr>
              <w:pStyle w:val="TableText"/>
            </w:pPr>
            <w:r>
              <w:t>Percussion Sectional</w:t>
            </w:r>
          </w:p>
          <w:p w14:paraId="0B2D8AF7" w14:textId="77777777" w:rsidR="00D30463" w:rsidRDefault="00745A82" w:rsidP="00745A82">
            <w:pPr>
              <w:pStyle w:val="TableText"/>
            </w:pPr>
            <w:r>
              <w:t>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38DF93" w14:textId="77777777" w:rsidR="00D30463" w:rsidRDefault="00C15EEF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E5ECE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BF614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0362BD" w14:textId="77777777" w:rsidR="00D30463" w:rsidRDefault="00D30463">
            <w:pPr>
              <w:pStyle w:val="TableText"/>
            </w:pPr>
          </w:p>
        </w:tc>
      </w:tr>
      <w:tr w:rsidR="00D443DA" w14:paraId="03C7406B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EC67E6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15EE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FEBD2C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C15EE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15EE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502710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9B67402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78D2422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CAFD0B1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FE5F3D1" w14:textId="77777777" w:rsidR="00D443DA" w:rsidRDefault="00D443DA">
            <w:pPr>
              <w:pStyle w:val="Dates"/>
            </w:pPr>
          </w:p>
        </w:tc>
      </w:tr>
      <w:tr w:rsidR="00D30463" w14:paraId="4598198D" w14:textId="77777777">
        <w:trPr>
          <w:trHeight w:val="936"/>
        </w:trPr>
        <w:tc>
          <w:tcPr>
            <w:tcW w:w="2088" w:type="dxa"/>
          </w:tcPr>
          <w:p w14:paraId="0DFEF1C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88E663E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9F5112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9A084C0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E11835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0E8159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2912728" w14:textId="77777777" w:rsidR="00D30463" w:rsidRDefault="00D30463">
            <w:pPr>
              <w:pStyle w:val="TableText"/>
            </w:pPr>
          </w:p>
        </w:tc>
      </w:tr>
    </w:tbl>
    <w:p w14:paraId="7718FEFA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C15EEF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745A82"/>
    <w:rsid w:val="00822E4B"/>
    <w:rsid w:val="008511C1"/>
    <w:rsid w:val="008C58D6"/>
    <w:rsid w:val="00900BAE"/>
    <w:rsid w:val="009B4600"/>
    <w:rsid w:val="00A31E6D"/>
    <w:rsid w:val="00BA07C3"/>
    <w:rsid w:val="00C15EEF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7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1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Stanley</dc:creator>
  <cp:keywords/>
  <dc:description/>
  <cp:lastModifiedBy>Matt Stanley</cp:lastModifiedBy>
  <cp:revision>3</cp:revision>
  <dcterms:created xsi:type="dcterms:W3CDTF">2020-08-06T18:33:00Z</dcterms:created>
  <dcterms:modified xsi:type="dcterms:W3CDTF">2020-08-20T14:09:00Z</dcterms:modified>
  <cp:category/>
</cp:coreProperties>
</file>